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23BB" w:rsidRDefault="006723BB">
      <w:pPr>
        <w:rPr>
          <w:rFonts w:ascii="Tahoma" w:hAnsi="Tahoma" w:cs="Tahoma"/>
          <w:sz w:val="20"/>
          <w:szCs w:val="20"/>
        </w:rPr>
      </w:pPr>
      <w:r w:rsidRPr="006723BB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6723BB" w:rsidRDefault="00424A5A">
      <w:pPr>
        <w:rPr>
          <w:rFonts w:ascii="Tahoma" w:hAnsi="Tahoma" w:cs="Tahoma"/>
          <w:sz w:val="20"/>
          <w:szCs w:val="20"/>
        </w:rPr>
      </w:pPr>
    </w:p>
    <w:p w:rsidR="00424A5A" w:rsidRPr="006723B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23B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23B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6723B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23B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23BB" w:rsidRDefault="006723B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23BB">
              <w:rPr>
                <w:rFonts w:ascii="Tahoma" w:hAnsi="Tahoma" w:cs="Tahoma"/>
                <w:color w:val="0000FF"/>
                <w:sz w:val="20"/>
                <w:szCs w:val="20"/>
              </w:rPr>
              <w:t>43001-64/2021-01</w:t>
            </w:r>
          </w:p>
        </w:tc>
        <w:tc>
          <w:tcPr>
            <w:tcW w:w="1080" w:type="dxa"/>
            <w:vAlign w:val="center"/>
          </w:tcPr>
          <w:p w:rsidR="00424A5A" w:rsidRPr="006723B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23B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23B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23BB" w:rsidRDefault="006723B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23BB">
              <w:rPr>
                <w:rFonts w:ascii="Tahoma" w:hAnsi="Tahoma" w:cs="Tahoma"/>
                <w:color w:val="0000FF"/>
                <w:sz w:val="20"/>
                <w:szCs w:val="20"/>
              </w:rPr>
              <w:t>A-48/21 G</w:t>
            </w:r>
            <w:r w:rsidR="00424A5A" w:rsidRPr="006723B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23B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6723B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23B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23BB" w:rsidRDefault="006723B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23BB">
              <w:rPr>
                <w:rFonts w:ascii="Tahoma" w:hAnsi="Tahoma" w:cs="Tahoma"/>
                <w:color w:val="0000FF"/>
                <w:sz w:val="20"/>
                <w:szCs w:val="20"/>
              </w:rPr>
              <w:t>31.03.2021</w:t>
            </w:r>
          </w:p>
        </w:tc>
        <w:tc>
          <w:tcPr>
            <w:tcW w:w="1080" w:type="dxa"/>
            <w:vAlign w:val="center"/>
          </w:tcPr>
          <w:p w:rsidR="00424A5A" w:rsidRPr="006723B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23B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23B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23BB" w:rsidRDefault="006723B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23BB">
              <w:rPr>
                <w:rFonts w:ascii="Tahoma" w:hAnsi="Tahoma" w:cs="Tahoma"/>
                <w:color w:val="0000FF"/>
                <w:sz w:val="20"/>
                <w:szCs w:val="20"/>
              </w:rPr>
              <w:t>2431-21-000312/0</w:t>
            </w:r>
          </w:p>
        </w:tc>
      </w:tr>
    </w:tbl>
    <w:p w:rsidR="00424A5A" w:rsidRPr="006723B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723BB" w:rsidRDefault="00424A5A">
      <w:pPr>
        <w:rPr>
          <w:rFonts w:ascii="Tahoma" w:hAnsi="Tahoma" w:cs="Tahoma"/>
          <w:sz w:val="20"/>
          <w:szCs w:val="20"/>
        </w:rPr>
      </w:pPr>
    </w:p>
    <w:p w:rsidR="00556816" w:rsidRPr="006723BB" w:rsidRDefault="00556816">
      <w:pPr>
        <w:rPr>
          <w:rFonts w:ascii="Tahoma" w:hAnsi="Tahoma" w:cs="Tahoma"/>
          <w:sz w:val="20"/>
          <w:szCs w:val="20"/>
        </w:rPr>
      </w:pPr>
    </w:p>
    <w:p w:rsidR="00424A5A" w:rsidRPr="006723BB" w:rsidRDefault="00424A5A">
      <w:pPr>
        <w:rPr>
          <w:rFonts w:ascii="Tahoma" w:hAnsi="Tahoma" w:cs="Tahoma"/>
          <w:sz w:val="20"/>
          <w:szCs w:val="20"/>
        </w:rPr>
      </w:pPr>
    </w:p>
    <w:p w:rsidR="00556816" w:rsidRPr="006723BB" w:rsidRDefault="00556816">
      <w:pPr>
        <w:rPr>
          <w:rFonts w:ascii="Tahoma" w:hAnsi="Tahoma" w:cs="Tahoma"/>
          <w:sz w:val="20"/>
          <w:szCs w:val="20"/>
        </w:rPr>
      </w:pPr>
    </w:p>
    <w:p w:rsidR="00556816" w:rsidRPr="006723BB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23BB">
        <w:rPr>
          <w:rFonts w:ascii="Tahoma" w:hAnsi="Tahoma" w:cs="Tahoma"/>
          <w:b/>
          <w:spacing w:val="20"/>
          <w:szCs w:val="20"/>
        </w:rPr>
        <w:t xml:space="preserve">SPREMEMBA </w:t>
      </w:r>
      <w:r w:rsidR="005A3A6D">
        <w:rPr>
          <w:rFonts w:ascii="Tahoma" w:hAnsi="Tahoma" w:cs="Tahoma"/>
          <w:b/>
          <w:spacing w:val="20"/>
          <w:szCs w:val="20"/>
        </w:rPr>
        <w:t>ROKA ZA ODDAJO IN ODPIRANJE PONUDB</w:t>
      </w:r>
      <w:r w:rsidRPr="006723BB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6723BB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723BB">
        <w:rPr>
          <w:rFonts w:ascii="Tahoma" w:hAnsi="Tahoma" w:cs="Tahoma"/>
          <w:b/>
          <w:spacing w:val="20"/>
          <w:szCs w:val="20"/>
        </w:rPr>
        <w:t xml:space="preserve">za </w:t>
      </w:r>
      <w:r w:rsidR="005A3A6D">
        <w:rPr>
          <w:rFonts w:ascii="Tahoma" w:hAnsi="Tahoma" w:cs="Tahoma"/>
          <w:b/>
          <w:spacing w:val="20"/>
          <w:szCs w:val="20"/>
        </w:rPr>
        <w:t>javno naročilo</w:t>
      </w:r>
      <w:r w:rsidRPr="006723BB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6723BB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723BB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723BB" w:rsidRDefault="006723B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723BB">
              <w:rPr>
                <w:rFonts w:ascii="Tahoma" w:hAnsi="Tahoma" w:cs="Tahoma"/>
                <w:b/>
                <w:szCs w:val="20"/>
              </w:rPr>
              <w:t>Izvedba zaščitnih ukrepov pred padajočim kamenjem na odseku R2-428/ 1250 Luče-</w:t>
            </w:r>
            <w:proofErr w:type="spellStart"/>
            <w:r w:rsidRPr="006723BB">
              <w:rPr>
                <w:rFonts w:ascii="Tahoma" w:hAnsi="Tahoma" w:cs="Tahoma"/>
                <w:b/>
                <w:szCs w:val="20"/>
              </w:rPr>
              <w:t>S.Logar</w:t>
            </w:r>
            <w:proofErr w:type="spellEnd"/>
            <w:r w:rsidRPr="006723BB">
              <w:rPr>
                <w:rFonts w:ascii="Tahoma" w:hAnsi="Tahoma" w:cs="Tahoma"/>
                <w:b/>
                <w:szCs w:val="20"/>
              </w:rPr>
              <w:t xml:space="preserve"> od km 3.655 do km 3.670 in od km 11.485 do km 12.273</w:t>
            </w:r>
          </w:p>
        </w:tc>
      </w:tr>
    </w:tbl>
    <w:p w:rsidR="00556816" w:rsidRPr="006723BB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6723B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6723BB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723BB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6723B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723BB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723BB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723BB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6723BB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723BB" w:rsidRPr="006723BB" w:rsidRDefault="006723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723BB" w:rsidRPr="006723BB" w:rsidRDefault="006723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723BB">
              <w:rPr>
                <w:rFonts w:ascii="Tahoma" w:hAnsi="Tahoma" w:cs="Tahoma"/>
                <w:szCs w:val="20"/>
              </w:rPr>
              <w:t>Rok za oddajo ponudb: 22.4.2021 ob 10:00</w:t>
            </w:r>
          </w:p>
          <w:p w:rsidR="006723BB" w:rsidRPr="006723BB" w:rsidRDefault="006723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723BB" w:rsidRPr="006723BB" w:rsidRDefault="006723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723BB">
              <w:rPr>
                <w:rFonts w:ascii="Tahoma" w:hAnsi="Tahoma" w:cs="Tahoma"/>
                <w:szCs w:val="20"/>
              </w:rPr>
              <w:t>Odpiranje ponudb: 22.4.2021 ob 10:01</w:t>
            </w:r>
          </w:p>
          <w:p w:rsidR="006723BB" w:rsidRPr="006723BB" w:rsidRDefault="006723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723BB" w:rsidRPr="006723BB" w:rsidRDefault="006723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723BB">
              <w:rPr>
                <w:rFonts w:ascii="Tahoma" w:hAnsi="Tahoma" w:cs="Tahoma"/>
                <w:szCs w:val="20"/>
              </w:rPr>
              <w:t>Rok za sprejemanje ponudnikovih vprašanj: 13.4.2021</w:t>
            </w:r>
          </w:p>
          <w:p w:rsidR="006723BB" w:rsidRPr="006723BB" w:rsidRDefault="006723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723BB" w:rsidRPr="006723BB" w:rsidRDefault="006723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723BB" w:rsidRPr="006723BB" w:rsidRDefault="006723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723BB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  <w:p w:rsidR="006723BB" w:rsidRPr="006723BB" w:rsidRDefault="006723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723BB" w:rsidRPr="006723BB" w:rsidRDefault="006723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723BB" w:rsidRPr="006723BB" w:rsidRDefault="006723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723BB" w:rsidRPr="006723BB" w:rsidRDefault="006723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6723BB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6723B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6723B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723BB">
        <w:rPr>
          <w:rFonts w:ascii="Tahoma" w:hAnsi="Tahoma" w:cs="Tahoma"/>
          <w:szCs w:val="20"/>
        </w:rPr>
        <w:t>Spremembe</w:t>
      </w:r>
      <w:r w:rsidR="00556816" w:rsidRPr="006723BB">
        <w:rPr>
          <w:rFonts w:ascii="Tahoma" w:hAnsi="Tahoma" w:cs="Tahoma"/>
          <w:szCs w:val="20"/>
        </w:rPr>
        <w:t xml:space="preserve"> </w:t>
      </w:r>
      <w:r w:rsidRPr="006723BB">
        <w:rPr>
          <w:rFonts w:ascii="Tahoma" w:hAnsi="Tahoma" w:cs="Tahoma"/>
          <w:szCs w:val="20"/>
        </w:rPr>
        <w:t>so</w:t>
      </w:r>
      <w:r w:rsidR="00556816" w:rsidRPr="006723BB">
        <w:rPr>
          <w:rFonts w:ascii="Tahoma" w:hAnsi="Tahoma" w:cs="Tahoma"/>
          <w:szCs w:val="20"/>
        </w:rPr>
        <w:t xml:space="preserve"> sestavni del razpisne dokumentacije in </w:t>
      </w:r>
      <w:r w:rsidRPr="006723BB">
        <w:rPr>
          <w:rFonts w:ascii="Tahoma" w:hAnsi="Tahoma" w:cs="Tahoma"/>
          <w:szCs w:val="20"/>
        </w:rPr>
        <w:t>jih</w:t>
      </w:r>
      <w:r w:rsidR="00556816" w:rsidRPr="006723BB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672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A4" w:rsidRDefault="009F05A4">
      <w:r>
        <w:separator/>
      </w:r>
    </w:p>
  </w:endnote>
  <w:endnote w:type="continuationSeparator" w:id="0">
    <w:p w:rsidR="009F05A4" w:rsidRDefault="009F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BB" w:rsidRDefault="00672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53DE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6723BB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23BB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23BB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A4" w:rsidRDefault="009F05A4">
      <w:r>
        <w:separator/>
      </w:r>
    </w:p>
  </w:footnote>
  <w:footnote w:type="continuationSeparator" w:id="0">
    <w:p w:rsidR="009F05A4" w:rsidRDefault="009F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BB" w:rsidRDefault="00672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BB" w:rsidRDefault="00672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BB" w:rsidRDefault="00672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BB"/>
    <w:rsid w:val="000646A9"/>
    <w:rsid w:val="00153DEE"/>
    <w:rsid w:val="001836BB"/>
    <w:rsid w:val="002507C2"/>
    <w:rsid w:val="003133A6"/>
    <w:rsid w:val="00424A5A"/>
    <w:rsid w:val="004B34B5"/>
    <w:rsid w:val="00556816"/>
    <w:rsid w:val="005A3A6D"/>
    <w:rsid w:val="005B3896"/>
    <w:rsid w:val="00637BE6"/>
    <w:rsid w:val="006723BB"/>
    <w:rsid w:val="00693961"/>
    <w:rsid w:val="00886791"/>
    <w:rsid w:val="008F314A"/>
    <w:rsid w:val="009F05A4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3DE92"/>
  <w15:chartTrackingRefBased/>
  <w15:docId w15:val="{36BA3CB1-048B-46D6-8B5E-F9D3E3E6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2021-03-31T14:14:00Z</cp:lastPrinted>
  <dcterms:created xsi:type="dcterms:W3CDTF">2021-03-31T14:11:00Z</dcterms:created>
  <dcterms:modified xsi:type="dcterms:W3CDTF">2021-03-31T14:14:00Z</dcterms:modified>
</cp:coreProperties>
</file>